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horzAnchor="margin" w:tblpY="435"/>
        <w:tblW w:w="97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1922"/>
        <w:gridCol w:w="4254"/>
      </w:tblGrid>
      <w:tr w:rsidR="001F410F" w:rsidRPr="001F410F" w:rsidTr="00326B7E">
        <w:trPr>
          <w:trHeight w:val="341"/>
          <w:tblCellSpacing w:w="20" w:type="dxa"/>
        </w:trPr>
        <w:tc>
          <w:tcPr>
            <w:tcW w:w="3491" w:type="dxa"/>
            <w:shd w:val="clear" w:color="auto" w:fill="auto"/>
          </w:tcPr>
          <w:p w:rsidR="001F410F" w:rsidRPr="005C6C43" w:rsidRDefault="001F410F" w:rsidP="005C6C43">
            <w:pPr>
              <w:rPr>
                <w:rFonts w:ascii="Times New Roman" w:hAnsi="Times New Roman"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>Unit:</w:t>
            </w:r>
            <w:r w:rsidR="005C6C43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="005C6C43">
              <w:rPr>
                <w:rFonts w:ascii="Times New Roman" w:hAnsi="Times New Roman"/>
                <w:spacing w:val="5"/>
                <w:sz w:val="24"/>
              </w:rPr>
              <w:t>Government Affairs &amp; Communications</w:t>
            </w:r>
          </w:p>
        </w:tc>
        <w:tc>
          <w:tcPr>
            <w:tcW w:w="6116" w:type="dxa"/>
            <w:gridSpan w:val="2"/>
            <w:shd w:val="clear" w:color="auto" w:fill="auto"/>
          </w:tcPr>
          <w:p w:rsidR="001F410F" w:rsidRPr="001F410F" w:rsidRDefault="001F410F" w:rsidP="00326B7E">
            <w:pPr>
              <w:rPr>
                <w:rFonts w:ascii="Times New Roman" w:hAnsi="Times New Roman"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>Division Director</w:t>
            </w:r>
            <w:r w:rsidR="00326B7E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>or Unit Chief:</w:t>
            </w:r>
            <w:r w:rsidR="005C6C43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="005C6C43">
              <w:rPr>
                <w:rFonts w:ascii="Times New Roman" w:hAnsi="Times New Roman"/>
                <w:spacing w:val="5"/>
                <w:sz w:val="24"/>
              </w:rPr>
              <w:t>Rachael Faulkner</w:t>
            </w: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br/>
            </w:r>
          </w:p>
        </w:tc>
      </w:tr>
      <w:tr w:rsidR="001F410F" w:rsidRPr="001F410F" w:rsidTr="00326B7E">
        <w:trPr>
          <w:trHeight w:val="341"/>
          <w:tblCellSpacing w:w="20" w:type="dxa"/>
        </w:trPr>
        <w:tc>
          <w:tcPr>
            <w:tcW w:w="9647" w:type="dxa"/>
            <w:gridSpan w:val="3"/>
            <w:shd w:val="clear" w:color="auto" w:fill="auto"/>
          </w:tcPr>
          <w:p w:rsidR="001F410F" w:rsidRPr="005C6C43" w:rsidRDefault="001F410F" w:rsidP="00793D39">
            <w:pPr>
              <w:rPr>
                <w:rFonts w:ascii="Times New Roman" w:hAnsi="Times New Roman"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 xml:space="preserve">Date of Request:  </w:t>
            </w:r>
            <w:r w:rsidR="00B84E18">
              <w:rPr>
                <w:rFonts w:ascii="Times New Roman" w:hAnsi="Times New Roman"/>
                <w:spacing w:val="5"/>
                <w:sz w:val="24"/>
              </w:rPr>
              <w:t>July 5</w:t>
            </w:r>
            <w:r w:rsidR="00793D39">
              <w:rPr>
                <w:rFonts w:ascii="Times New Roman" w:hAnsi="Times New Roman"/>
                <w:spacing w:val="5"/>
                <w:sz w:val="24"/>
              </w:rPr>
              <w:t>, 2016</w:t>
            </w: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br/>
            </w:r>
          </w:p>
        </w:tc>
      </w:tr>
      <w:tr w:rsidR="001F410F" w:rsidRPr="001F410F" w:rsidTr="00326B7E">
        <w:trPr>
          <w:trHeight w:val="341"/>
          <w:tblCellSpacing w:w="20" w:type="dxa"/>
        </w:trPr>
        <w:tc>
          <w:tcPr>
            <w:tcW w:w="9647" w:type="dxa"/>
            <w:gridSpan w:val="3"/>
            <w:shd w:val="clear" w:color="auto" w:fill="auto"/>
          </w:tcPr>
          <w:p w:rsidR="001F410F" w:rsidRPr="001F410F" w:rsidRDefault="001F410F" w:rsidP="00326B7E">
            <w:pPr>
              <w:rPr>
                <w:rFonts w:ascii="Times New Roman" w:hAnsi="Times New Roman"/>
                <w:b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b/>
                <w:spacing w:val="5"/>
                <w:sz w:val="24"/>
                <w:u w:val="single"/>
              </w:rPr>
              <w:t>How long should document be posted</w:t>
            </w: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>?</w:t>
            </w:r>
          </w:p>
          <w:p w:rsidR="001F410F" w:rsidRPr="001F410F" w:rsidRDefault="005C6C43" w:rsidP="00326B7E">
            <w:pPr>
              <w:rPr>
                <w:rFonts w:ascii="Times New Roman" w:hAnsi="Times New Roman"/>
                <w:b/>
                <w:spacing w:val="5"/>
                <w:sz w:val="24"/>
              </w:rPr>
            </w:pPr>
            <w:r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  <w:t xml:space="preserve">The post should </w:t>
            </w:r>
            <w:r w:rsidR="00793D39"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  <w:t>remain</w:t>
            </w:r>
            <w:r w:rsidR="00B84E18"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  <w:t xml:space="preserve"> until an</w:t>
            </w:r>
            <w:bookmarkStart w:id="0" w:name="_GoBack"/>
            <w:bookmarkEnd w:id="0"/>
            <w:r w:rsidR="00B84E18"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  <w:t xml:space="preserve"> updated PDF is submitted for posting.  The PDF will be updated within the next week.</w:t>
            </w:r>
          </w:p>
          <w:p w:rsidR="001F410F" w:rsidRDefault="001F410F" w:rsidP="00326B7E">
            <w:pPr>
              <w:rPr>
                <w:rFonts w:ascii="Times New Roman" w:hAnsi="Times New Roman"/>
                <w:b/>
                <w:spacing w:val="5"/>
                <w:sz w:val="24"/>
              </w:rPr>
            </w:pPr>
          </w:p>
          <w:p w:rsidR="003E27D8" w:rsidRDefault="003E27D8" w:rsidP="00326B7E">
            <w:pPr>
              <w:rPr>
                <w:rFonts w:ascii="Times New Roman" w:hAnsi="Times New Roman"/>
                <w:b/>
                <w:spacing w:val="5"/>
                <w:sz w:val="24"/>
              </w:rPr>
            </w:pPr>
          </w:p>
          <w:p w:rsidR="001F410F" w:rsidRPr="001F410F" w:rsidRDefault="001F410F" w:rsidP="00326B7E">
            <w:pPr>
              <w:rPr>
                <w:rFonts w:ascii="Times New Roman" w:hAnsi="Times New Roman"/>
                <w:i/>
                <w:spacing w:val="5"/>
                <w:sz w:val="24"/>
              </w:rPr>
            </w:pPr>
          </w:p>
        </w:tc>
      </w:tr>
      <w:tr w:rsidR="001F410F" w:rsidRPr="001F410F" w:rsidTr="00326B7E">
        <w:trPr>
          <w:trHeight w:val="341"/>
          <w:tblCellSpacing w:w="20" w:type="dxa"/>
        </w:trPr>
        <w:tc>
          <w:tcPr>
            <w:tcW w:w="9647" w:type="dxa"/>
            <w:gridSpan w:val="3"/>
            <w:shd w:val="clear" w:color="auto" w:fill="auto"/>
          </w:tcPr>
          <w:p w:rsidR="001F410F" w:rsidRPr="001F410F" w:rsidRDefault="001F410F" w:rsidP="00326B7E">
            <w:pPr>
              <w:rPr>
                <w:rFonts w:ascii="Times New Roman" w:hAnsi="Times New Roman"/>
                <w:spacing w:val="5"/>
                <w:sz w:val="22"/>
                <w:szCs w:val="22"/>
              </w:rPr>
            </w:pPr>
            <w:r w:rsidRPr="001F410F">
              <w:rPr>
                <w:rFonts w:ascii="Times New Roman" w:hAnsi="Times New Roman"/>
                <w:b/>
                <w:spacing w:val="5"/>
                <w:sz w:val="24"/>
                <w:u w:val="single"/>
              </w:rPr>
              <w:t>Description (be specific):</w:t>
            </w:r>
          </w:p>
          <w:p w:rsidR="005C6C43" w:rsidRDefault="00793D39" w:rsidP="00B84E18">
            <w:pPr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</w:pPr>
            <w:r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  <w:t xml:space="preserve">On the </w:t>
            </w:r>
            <w:r w:rsidR="00B84E18"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  <w:t>Forensic Workgroup Public Comments section, add the following pdf the “click here” below that is already posted at the bottom of the site and remove the coming soon language.</w:t>
            </w:r>
          </w:p>
          <w:p w:rsidR="00B84E18" w:rsidRDefault="00B84E18" w:rsidP="00B84E18">
            <w:pPr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</w:pPr>
          </w:p>
          <w:p w:rsidR="00B84E18" w:rsidRDefault="00B84E18" w:rsidP="00B84E18">
            <w:pPr>
              <w:rPr>
                <w:rFonts w:ascii="Times New Roman" w:hAnsi="Times New Roman"/>
                <w:color w:val="C00000"/>
                <w:spacing w:val="5"/>
                <w:sz w:val="22"/>
                <w:szCs w:val="22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To review comments submitted, click here. (</w:t>
            </w:r>
            <w:r>
              <w:rPr>
                <w:rFonts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Coming soon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)​</w:t>
            </w:r>
          </w:p>
          <w:p w:rsidR="00326B7E" w:rsidRDefault="00326B7E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326B7E" w:rsidRPr="001F410F" w:rsidRDefault="00326B7E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374783" w:rsidRPr="001F410F" w:rsidRDefault="00374783" w:rsidP="005C6C43">
            <w:pPr>
              <w:rPr>
                <w:rFonts w:ascii="Times New Roman" w:hAnsi="Times New Roman"/>
                <w:i/>
                <w:spacing w:val="5"/>
                <w:sz w:val="24"/>
              </w:rPr>
            </w:pP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i/>
                <w:spacing w:val="5"/>
                <w:sz w:val="24"/>
              </w:rPr>
              <w:t xml:space="preserve">             </w:t>
            </w:r>
          </w:p>
          <w:p w:rsidR="001F410F" w:rsidRPr="001F410F" w:rsidRDefault="001F410F" w:rsidP="00326B7E">
            <w:pPr>
              <w:ind w:left="2160"/>
              <w:rPr>
                <w:rFonts w:ascii="Times New Roman" w:hAnsi="Times New Roman"/>
                <w:b/>
                <w:spacing w:val="5"/>
                <w:sz w:val="32"/>
                <w:szCs w:val="32"/>
              </w:rPr>
            </w:pPr>
          </w:p>
        </w:tc>
      </w:tr>
      <w:tr w:rsidR="001F410F" w:rsidRPr="001F410F" w:rsidTr="003E27D8">
        <w:trPr>
          <w:trHeight w:val="341"/>
          <w:tblCellSpacing w:w="20" w:type="dxa"/>
        </w:trPr>
        <w:tc>
          <w:tcPr>
            <w:tcW w:w="5413" w:type="dxa"/>
            <w:gridSpan w:val="2"/>
            <w:shd w:val="clear" w:color="auto" w:fill="auto"/>
          </w:tcPr>
          <w:p w:rsidR="001F410F" w:rsidRPr="005C6C43" w:rsidRDefault="001F410F" w:rsidP="00326B7E">
            <w:pPr>
              <w:rPr>
                <w:rFonts w:ascii="Times New Roman" w:hAnsi="Times New Roman"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 xml:space="preserve">Contact </w:t>
            </w:r>
            <w:r w:rsidR="00326B7E">
              <w:rPr>
                <w:rFonts w:ascii="Times New Roman" w:hAnsi="Times New Roman"/>
                <w:b/>
                <w:spacing w:val="5"/>
                <w:sz w:val="24"/>
              </w:rPr>
              <w:t>P</w:t>
            </w: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 xml:space="preserve">erson:  </w:t>
            </w:r>
            <w:r w:rsidR="005C6C43">
              <w:rPr>
                <w:rFonts w:ascii="Times New Roman" w:hAnsi="Times New Roman"/>
                <w:spacing w:val="5"/>
                <w:sz w:val="24"/>
              </w:rPr>
              <w:t>Rachael Faulkner</w:t>
            </w:r>
          </w:p>
          <w:p w:rsidR="001F410F" w:rsidRPr="001F410F" w:rsidRDefault="001F410F" w:rsidP="00326B7E">
            <w:pPr>
              <w:rPr>
                <w:rFonts w:ascii="Times New Roman" w:hAnsi="Times New Roman"/>
                <w:b/>
                <w:spacing w:val="5"/>
                <w:sz w:val="24"/>
              </w:rPr>
            </w:pPr>
          </w:p>
        </w:tc>
        <w:tc>
          <w:tcPr>
            <w:tcW w:w="4194" w:type="dxa"/>
            <w:shd w:val="clear" w:color="auto" w:fill="auto"/>
          </w:tcPr>
          <w:p w:rsidR="001F410F" w:rsidRPr="005C6C43" w:rsidRDefault="001F410F" w:rsidP="00326B7E">
            <w:pPr>
              <w:rPr>
                <w:rFonts w:ascii="Times New Roman" w:hAnsi="Times New Roman"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b/>
                <w:spacing w:val="5"/>
                <w:sz w:val="24"/>
              </w:rPr>
              <w:t>Telephone Number:</w:t>
            </w:r>
            <w:r w:rsidR="005C6C43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="005C6C43">
              <w:rPr>
                <w:rFonts w:ascii="Times New Roman" w:hAnsi="Times New Roman"/>
                <w:spacing w:val="5"/>
                <w:sz w:val="24"/>
              </w:rPr>
              <w:t>410-402-8402</w:t>
            </w:r>
          </w:p>
          <w:p w:rsidR="001F410F" w:rsidRPr="001F410F" w:rsidRDefault="001F410F" w:rsidP="00326B7E">
            <w:pPr>
              <w:rPr>
                <w:rFonts w:ascii="Times New Roman" w:hAnsi="Times New Roman"/>
                <w:b/>
                <w:spacing w:val="5"/>
                <w:sz w:val="24"/>
              </w:rPr>
            </w:pPr>
          </w:p>
        </w:tc>
      </w:tr>
      <w:tr w:rsidR="001F410F" w:rsidRPr="001F410F" w:rsidTr="00326B7E">
        <w:trPr>
          <w:trHeight w:val="341"/>
          <w:tblCellSpacing w:w="20" w:type="dxa"/>
        </w:trPr>
        <w:tc>
          <w:tcPr>
            <w:tcW w:w="9647" w:type="dxa"/>
            <w:gridSpan w:val="3"/>
            <w:shd w:val="clear" w:color="auto" w:fill="auto"/>
          </w:tcPr>
          <w:p w:rsidR="001F410F" w:rsidRPr="001F410F" w:rsidRDefault="001F410F" w:rsidP="00265963">
            <w:pPr>
              <w:rPr>
                <w:rFonts w:ascii="Times New Roman" w:hAnsi="Times New Roman"/>
                <w:b/>
                <w:color w:val="C00000"/>
                <w:spacing w:val="5"/>
                <w:sz w:val="24"/>
              </w:rPr>
            </w:pPr>
            <w:r w:rsidRPr="001F410F">
              <w:rPr>
                <w:rFonts w:ascii="Times New Roman" w:hAnsi="Times New Roman"/>
                <w:b/>
                <w:color w:val="C00000"/>
                <w:spacing w:val="5"/>
                <w:sz w:val="24"/>
              </w:rPr>
              <w:t xml:space="preserve">NOTE: </w:t>
            </w:r>
            <w:r w:rsidRPr="001F410F">
              <w:rPr>
                <w:rFonts w:ascii="Times New Roman" w:hAnsi="Times New Roman"/>
                <w:b/>
                <w:color w:val="C00000"/>
                <w:spacing w:val="5"/>
                <w:sz w:val="28"/>
              </w:rPr>
              <w:t>Please refer to the Website Content Policy before completing and submitting this request form</w:t>
            </w:r>
            <w:r w:rsidR="00265963">
              <w:rPr>
                <w:rFonts w:ascii="Times New Roman" w:hAnsi="Times New Roman"/>
                <w:b/>
                <w:color w:val="C00000"/>
                <w:spacing w:val="5"/>
                <w:sz w:val="28"/>
              </w:rPr>
              <w:t xml:space="preserve"> via email.</w:t>
            </w:r>
          </w:p>
        </w:tc>
      </w:tr>
    </w:tbl>
    <w:p w:rsidR="00587A68" w:rsidRDefault="00587A68" w:rsidP="00587A68">
      <w:pPr>
        <w:rPr>
          <w:sz w:val="22"/>
          <w:szCs w:val="22"/>
        </w:rPr>
      </w:pPr>
    </w:p>
    <w:p w:rsidR="00C61CBD" w:rsidRDefault="00C61CBD" w:rsidP="00587A68">
      <w:pPr>
        <w:rPr>
          <w:sz w:val="22"/>
          <w:szCs w:val="22"/>
        </w:rPr>
      </w:pPr>
    </w:p>
    <w:p w:rsidR="00C61CBD" w:rsidRDefault="00C61CBD" w:rsidP="00587A68">
      <w:pPr>
        <w:rPr>
          <w:sz w:val="22"/>
          <w:szCs w:val="22"/>
        </w:rPr>
        <w:sectPr w:rsidR="00C61CBD" w:rsidSect="00DF17E1">
          <w:headerReference w:type="default" r:id="rId10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3541"/>
        <w:tblW w:w="10080" w:type="dxa"/>
        <w:tblLayout w:type="fixed"/>
        <w:tblLook w:val="04A0" w:firstRow="1" w:lastRow="0" w:firstColumn="1" w:lastColumn="0" w:noHBand="0" w:noVBand="1"/>
      </w:tblPr>
      <w:tblGrid>
        <w:gridCol w:w="1800"/>
        <w:gridCol w:w="3438"/>
        <w:gridCol w:w="3222"/>
        <w:gridCol w:w="1620"/>
      </w:tblGrid>
      <w:tr w:rsidR="009F3E2D" w:rsidTr="007717F7">
        <w:tc>
          <w:tcPr>
            <w:tcW w:w="1800" w:type="dxa"/>
            <w:shd w:val="clear" w:color="auto" w:fill="BFBFBF" w:themeFill="background1" w:themeFillShade="BF"/>
          </w:tcPr>
          <w:p w:rsidR="009F3E2D" w:rsidRPr="009F3E2D" w:rsidRDefault="009F3E2D" w:rsidP="007717F7">
            <w:pPr>
              <w:rPr>
                <w:b/>
                <w:sz w:val="24"/>
              </w:rPr>
            </w:pPr>
            <w:r w:rsidRPr="009F3E2D">
              <w:rPr>
                <w:b/>
                <w:sz w:val="24"/>
              </w:rPr>
              <w:lastRenderedPageBreak/>
              <w:t>Name</w:t>
            </w:r>
          </w:p>
        </w:tc>
        <w:tc>
          <w:tcPr>
            <w:tcW w:w="3438" w:type="dxa"/>
            <w:shd w:val="clear" w:color="auto" w:fill="BFBFBF" w:themeFill="background1" w:themeFillShade="BF"/>
          </w:tcPr>
          <w:p w:rsidR="009F3E2D" w:rsidRPr="009F3E2D" w:rsidRDefault="009F3E2D" w:rsidP="007717F7">
            <w:pPr>
              <w:rPr>
                <w:b/>
                <w:sz w:val="24"/>
              </w:rPr>
            </w:pPr>
            <w:r w:rsidRPr="009F3E2D">
              <w:rPr>
                <w:b/>
                <w:sz w:val="24"/>
              </w:rPr>
              <w:t>Title</w:t>
            </w:r>
          </w:p>
        </w:tc>
        <w:tc>
          <w:tcPr>
            <w:tcW w:w="3222" w:type="dxa"/>
            <w:shd w:val="clear" w:color="auto" w:fill="BFBFBF" w:themeFill="background1" w:themeFillShade="BF"/>
          </w:tcPr>
          <w:p w:rsidR="009F3E2D" w:rsidRPr="009F3E2D" w:rsidRDefault="009F3E2D" w:rsidP="007717F7">
            <w:pPr>
              <w:rPr>
                <w:b/>
                <w:sz w:val="24"/>
              </w:rPr>
            </w:pPr>
            <w:r w:rsidRPr="009F3E2D">
              <w:rPr>
                <w:b/>
                <w:sz w:val="24"/>
              </w:rPr>
              <w:t>Email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F3E2D" w:rsidRPr="009F3E2D" w:rsidRDefault="009F3E2D" w:rsidP="007717F7">
            <w:pPr>
              <w:rPr>
                <w:b/>
                <w:sz w:val="24"/>
              </w:rPr>
            </w:pPr>
            <w:r w:rsidRPr="009F3E2D">
              <w:rPr>
                <w:b/>
                <w:sz w:val="24"/>
              </w:rPr>
              <w:t>Phone Number</w:t>
            </w:r>
          </w:p>
        </w:tc>
      </w:tr>
      <w:tr w:rsidR="00904607" w:rsidTr="007717F7">
        <w:tc>
          <w:tcPr>
            <w:tcW w:w="1800" w:type="dxa"/>
            <w:shd w:val="clear" w:color="auto" w:fill="FFFFFF" w:themeFill="background1"/>
          </w:tcPr>
          <w:p w:rsidR="00904607" w:rsidRDefault="00904607" w:rsidP="00904607">
            <w:pPr>
              <w:rPr>
                <w:sz w:val="22"/>
                <w:szCs w:val="22"/>
              </w:rPr>
            </w:pPr>
          </w:p>
          <w:p w:rsidR="00904607" w:rsidRDefault="00904607" w:rsidP="0090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Yusuf </w:t>
            </w:r>
            <w:proofErr w:type="spellStart"/>
            <w:r>
              <w:rPr>
                <w:sz w:val="22"/>
                <w:szCs w:val="22"/>
              </w:rPr>
              <w:t>Kazi</w:t>
            </w:r>
            <w:proofErr w:type="spellEnd"/>
          </w:p>
          <w:p w:rsidR="00904607" w:rsidRDefault="00904607" w:rsidP="00904607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904607" w:rsidRDefault="00904607" w:rsidP="00904607">
            <w:pPr>
              <w:rPr>
                <w:sz w:val="22"/>
                <w:szCs w:val="22"/>
              </w:rPr>
            </w:pPr>
          </w:p>
          <w:p w:rsidR="00904607" w:rsidRDefault="00904607" w:rsidP="0090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Network Administrator</w:t>
            </w:r>
          </w:p>
        </w:tc>
        <w:tc>
          <w:tcPr>
            <w:tcW w:w="3222" w:type="dxa"/>
          </w:tcPr>
          <w:p w:rsidR="00904607" w:rsidRDefault="00904607" w:rsidP="00904607">
            <w:pPr>
              <w:rPr>
                <w:sz w:val="22"/>
                <w:szCs w:val="22"/>
              </w:rPr>
            </w:pPr>
          </w:p>
          <w:p w:rsidR="00904607" w:rsidRDefault="00A11C22" w:rsidP="00904607">
            <w:pPr>
              <w:rPr>
                <w:sz w:val="22"/>
                <w:szCs w:val="22"/>
              </w:rPr>
            </w:pPr>
            <w:hyperlink r:id="rId11" w:history="1">
              <w:r w:rsidR="00904607" w:rsidRPr="00B262DF">
                <w:rPr>
                  <w:rStyle w:val="Hyperlink"/>
                  <w:sz w:val="22"/>
                  <w:szCs w:val="22"/>
                </w:rPr>
                <w:t>yusuf.kazi@maryland.gov</w:t>
              </w:r>
            </w:hyperlink>
          </w:p>
        </w:tc>
        <w:tc>
          <w:tcPr>
            <w:tcW w:w="1620" w:type="dxa"/>
          </w:tcPr>
          <w:p w:rsidR="00904607" w:rsidRDefault="00904607" w:rsidP="00904607">
            <w:pPr>
              <w:rPr>
                <w:sz w:val="22"/>
                <w:szCs w:val="22"/>
              </w:rPr>
            </w:pPr>
          </w:p>
          <w:p w:rsidR="00904607" w:rsidRDefault="00904607" w:rsidP="0090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410.402.4417</w:t>
            </w:r>
          </w:p>
        </w:tc>
      </w:tr>
      <w:tr w:rsidR="00947E01" w:rsidTr="007717F7">
        <w:tc>
          <w:tcPr>
            <w:tcW w:w="1800" w:type="dxa"/>
            <w:shd w:val="clear" w:color="auto" w:fill="FFFFFF" w:themeFill="background1"/>
          </w:tcPr>
          <w:p w:rsidR="00904607" w:rsidRDefault="00904607" w:rsidP="007717F7">
            <w:pPr>
              <w:rPr>
                <w:sz w:val="22"/>
                <w:szCs w:val="22"/>
              </w:rPr>
            </w:pPr>
          </w:p>
          <w:p w:rsidR="00947E01" w:rsidRDefault="00904607" w:rsidP="0077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Antwon Grant</w:t>
            </w:r>
          </w:p>
          <w:p w:rsidR="00904607" w:rsidRDefault="00904607" w:rsidP="007717F7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904607" w:rsidRDefault="00904607" w:rsidP="00947E01">
            <w:pPr>
              <w:rPr>
                <w:sz w:val="22"/>
                <w:szCs w:val="22"/>
              </w:rPr>
            </w:pPr>
          </w:p>
          <w:p w:rsidR="00947E01" w:rsidRDefault="00904607" w:rsidP="00947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Network Administrator</w:t>
            </w:r>
          </w:p>
        </w:tc>
        <w:tc>
          <w:tcPr>
            <w:tcW w:w="3222" w:type="dxa"/>
          </w:tcPr>
          <w:p w:rsidR="00904607" w:rsidRDefault="00904607" w:rsidP="007717F7">
            <w:pPr>
              <w:rPr>
                <w:sz w:val="22"/>
                <w:szCs w:val="22"/>
              </w:rPr>
            </w:pPr>
          </w:p>
          <w:p w:rsidR="00947E01" w:rsidRDefault="00A11C22" w:rsidP="007717F7">
            <w:pPr>
              <w:rPr>
                <w:sz w:val="22"/>
                <w:szCs w:val="22"/>
              </w:rPr>
            </w:pPr>
            <w:hyperlink r:id="rId12" w:history="1">
              <w:r w:rsidR="00904607" w:rsidRPr="003D318B">
                <w:rPr>
                  <w:rStyle w:val="Hyperlink"/>
                  <w:sz w:val="22"/>
                  <w:szCs w:val="22"/>
                </w:rPr>
                <w:t>antwon.grant@maryland.gov</w:t>
              </w:r>
            </w:hyperlink>
          </w:p>
          <w:p w:rsidR="00904607" w:rsidRDefault="00904607" w:rsidP="007717F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47E01" w:rsidRDefault="00947E01" w:rsidP="007717F7">
            <w:pPr>
              <w:rPr>
                <w:sz w:val="22"/>
                <w:szCs w:val="22"/>
              </w:rPr>
            </w:pPr>
          </w:p>
          <w:p w:rsidR="00904607" w:rsidRDefault="00904607" w:rsidP="00904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410.402.4416</w:t>
            </w:r>
          </w:p>
        </w:tc>
      </w:tr>
      <w:tr w:rsidR="009F3E2D" w:rsidTr="007717F7">
        <w:tc>
          <w:tcPr>
            <w:tcW w:w="1800" w:type="dxa"/>
            <w:shd w:val="clear" w:color="auto" w:fill="FFFFFF" w:themeFill="background1"/>
          </w:tcPr>
          <w:p w:rsidR="009F3E2D" w:rsidRDefault="009F3E2D" w:rsidP="007717F7">
            <w:pPr>
              <w:rPr>
                <w:sz w:val="22"/>
                <w:szCs w:val="22"/>
              </w:rPr>
            </w:pPr>
          </w:p>
          <w:p w:rsidR="009F3E2D" w:rsidRDefault="009F3E2D" w:rsidP="0077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Bumbray</w:t>
            </w:r>
            <w:proofErr w:type="spellEnd"/>
          </w:p>
          <w:p w:rsidR="009F3E2D" w:rsidRDefault="009F3E2D" w:rsidP="007717F7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9F3E2D" w:rsidRDefault="009F3E2D" w:rsidP="007717F7">
            <w:pPr>
              <w:rPr>
                <w:sz w:val="22"/>
                <w:szCs w:val="22"/>
              </w:rPr>
            </w:pPr>
          </w:p>
          <w:p w:rsidR="009F3E2D" w:rsidRDefault="009F3E2D" w:rsidP="0077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Database and Application Development </w:t>
            </w:r>
            <w:r w:rsidR="00DD286E">
              <w:rPr>
                <w:sz w:val="22"/>
                <w:szCs w:val="22"/>
              </w:rPr>
              <w:t>Administrator</w:t>
            </w:r>
          </w:p>
          <w:p w:rsidR="009F3E2D" w:rsidRDefault="009F3E2D" w:rsidP="007717F7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9F3E2D" w:rsidRDefault="009F3E2D" w:rsidP="007717F7">
            <w:pPr>
              <w:rPr>
                <w:sz w:val="22"/>
                <w:szCs w:val="22"/>
              </w:rPr>
            </w:pPr>
          </w:p>
          <w:p w:rsidR="009F3E2D" w:rsidRDefault="00A11C22" w:rsidP="007717F7">
            <w:pPr>
              <w:rPr>
                <w:sz w:val="22"/>
                <w:szCs w:val="22"/>
              </w:rPr>
            </w:pPr>
            <w:hyperlink r:id="rId13" w:history="1">
              <w:r w:rsidR="007D7B23" w:rsidRPr="002A00E5">
                <w:rPr>
                  <w:rStyle w:val="Hyperlink"/>
                  <w:sz w:val="22"/>
                  <w:szCs w:val="22"/>
                </w:rPr>
                <w:t>trena.bumbray@maryland.gov</w:t>
              </w:r>
            </w:hyperlink>
          </w:p>
          <w:p w:rsidR="007D7B23" w:rsidRDefault="007D7B23" w:rsidP="007717F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3E2D" w:rsidRDefault="009F3E2D" w:rsidP="007717F7">
            <w:pPr>
              <w:rPr>
                <w:sz w:val="22"/>
                <w:szCs w:val="22"/>
              </w:rPr>
            </w:pPr>
          </w:p>
          <w:p w:rsidR="009F3E2D" w:rsidRDefault="009F3E2D" w:rsidP="0077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410.402.8685</w:t>
            </w:r>
          </w:p>
        </w:tc>
      </w:tr>
    </w:tbl>
    <w:p w:rsidR="007717F7" w:rsidRDefault="007717F7" w:rsidP="00587A68">
      <w:pPr>
        <w:rPr>
          <w:sz w:val="22"/>
          <w:szCs w:val="22"/>
        </w:rPr>
      </w:pPr>
    </w:p>
    <w:p w:rsidR="007717F7" w:rsidRDefault="007717F7" w:rsidP="00587A68">
      <w:pPr>
        <w:rPr>
          <w:sz w:val="22"/>
          <w:szCs w:val="22"/>
        </w:rPr>
      </w:pPr>
    </w:p>
    <w:p w:rsidR="00C61CBD" w:rsidRDefault="007717F7" w:rsidP="00587A68">
      <w:pPr>
        <w:rPr>
          <w:sz w:val="22"/>
          <w:szCs w:val="22"/>
        </w:rPr>
      </w:pPr>
      <w:r>
        <w:rPr>
          <w:sz w:val="22"/>
          <w:szCs w:val="22"/>
        </w:rPr>
        <w:t xml:space="preserve">The following is a succession of individuals who have rights to make changes to the website.  Please submit your requests according to the order </w:t>
      </w:r>
      <w:r w:rsidR="00075673">
        <w:rPr>
          <w:sz w:val="22"/>
          <w:szCs w:val="22"/>
        </w:rPr>
        <w:t>listed below</w:t>
      </w:r>
      <w:r>
        <w:rPr>
          <w:sz w:val="22"/>
          <w:szCs w:val="22"/>
        </w:rPr>
        <w:t xml:space="preserve">. </w:t>
      </w:r>
    </w:p>
    <w:sectPr w:rsidR="00C61CBD" w:rsidSect="00DF17E1">
      <w:headerReference w:type="defaul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22" w:rsidRDefault="00A11C22">
      <w:r>
        <w:separator/>
      </w:r>
    </w:p>
  </w:endnote>
  <w:endnote w:type="continuationSeparator" w:id="0">
    <w:p w:rsidR="00A11C22" w:rsidRDefault="00A1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22" w:rsidRDefault="00A11C22">
      <w:r>
        <w:separator/>
      </w:r>
    </w:p>
  </w:footnote>
  <w:footnote w:type="continuationSeparator" w:id="0">
    <w:p w:rsidR="00A11C22" w:rsidRDefault="00A1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7E" w:rsidRDefault="00326B7E" w:rsidP="001F410F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Appendix A</w:t>
    </w:r>
  </w:p>
  <w:p w:rsidR="001F410F" w:rsidRPr="00BC4271" w:rsidRDefault="00326B7E" w:rsidP="001F410F">
    <w:pPr>
      <w:jc w:val="center"/>
    </w:pPr>
    <w:r>
      <w:rPr>
        <w:rFonts w:ascii="Times New Roman" w:hAnsi="Times New Roman"/>
        <w:b/>
        <w:sz w:val="32"/>
        <w:szCs w:val="32"/>
      </w:rPr>
      <w:t xml:space="preserve"> </w:t>
    </w:r>
    <w:r w:rsidR="001F410F" w:rsidRPr="001F410F">
      <w:rPr>
        <w:rFonts w:ascii="Times New Roman" w:hAnsi="Times New Roman"/>
        <w:b/>
        <w:spacing w:val="5"/>
        <w:sz w:val="32"/>
        <w:szCs w:val="32"/>
      </w:rPr>
      <w:t>Website Content Posting Request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BD" w:rsidRDefault="00C61CBD" w:rsidP="001F410F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Appendix B</w:t>
    </w:r>
  </w:p>
  <w:p w:rsidR="00C61CBD" w:rsidRPr="00BC4271" w:rsidRDefault="00C61CBD" w:rsidP="001F410F">
    <w:pPr>
      <w:jc w:val="center"/>
    </w:pPr>
    <w:r>
      <w:rPr>
        <w:rFonts w:ascii="Times New Roman" w:hAnsi="Times New Roman"/>
        <w:b/>
        <w:sz w:val="32"/>
        <w:szCs w:val="32"/>
      </w:rPr>
      <w:t xml:space="preserve"> </w:t>
    </w:r>
    <w:r w:rsidRPr="001F410F">
      <w:rPr>
        <w:rFonts w:ascii="Times New Roman" w:hAnsi="Times New Roman"/>
        <w:b/>
        <w:spacing w:val="5"/>
        <w:sz w:val="32"/>
        <w:szCs w:val="32"/>
      </w:rPr>
      <w:t xml:space="preserve">Website Content </w:t>
    </w:r>
    <w:r>
      <w:rPr>
        <w:rFonts w:ascii="Times New Roman" w:hAnsi="Times New Roman"/>
        <w:b/>
        <w:spacing w:val="5"/>
        <w:sz w:val="32"/>
        <w:szCs w:val="32"/>
      </w:rPr>
      <w:t>Contacts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A4E2A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40326A"/>
    <w:multiLevelType w:val="multilevel"/>
    <w:tmpl w:val="8866226A"/>
    <w:numStyleLink w:val="Listlevel2"/>
  </w:abstractNum>
  <w:abstractNum w:abstractNumId="2">
    <w:nsid w:val="151D410E"/>
    <w:multiLevelType w:val="multilevel"/>
    <w:tmpl w:val="6DEEA736"/>
    <w:styleLink w:val="StyleNumberedItalic1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0"/>
      </w:pPr>
      <w:rPr>
        <w:rFonts w:ascii="Arial" w:hAnsi="Arial" w:hint="default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A5027B9"/>
    <w:multiLevelType w:val="multilevel"/>
    <w:tmpl w:val="8866226A"/>
    <w:numStyleLink w:val="Listlevel2"/>
  </w:abstractNum>
  <w:abstractNum w:abstractNumId="4">
    <w:nsid w:val="1B0A0326"/>
    <w:multiLevelType w:val="multilevel"/>
    <w:tmpl w:val="CF76641E"/>
    <w:styleLink w:val="List--level1"/>
    <w:lvl w:ilvl="0">
      <w:start w:val="1"/>
      <w:numFmt w:val="decimal"/>
      <w:pStyle w:val="List-level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31EE6"/>
    <w:multiLevelType w:val="multilevel"/>
    <w:tmpl w:val="CF76641E"/>
    <w:numStyleLink w:val="List--level1"/>
  </w:abstractNum>
  <w:abstractNum w:abstractNumId="6">
    <w:nsid w:val="21FC7153"/>
    <w:multiLevelType w:val="multilevel"/>
    <w:tmpl w:val="8866226A"/>
    <w:numStyleLink w:val="Listlevel2"/>
  </w:abstractNum>
  <w:abstractNum w:abstractNumId="7">
    <w:nsid w:val="265F33F7"/>
    <w:multiLevelType w:val="hybridMultilevel"/>
    <w:tmpl w:val="86D2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1564BD"/>
    <w:multiLevelType w:val="multilevel"/>
    <w:tmpl w:val="8866226A"/>
    <w:numStyleLink w:val="Listlevel2"/>
  </w:abstractNum>
  <w:abstractNum w:abstractNumId="9">
    <w:nsid w:val="28BF5980"/>
    <w:multiLevelType w:val="hybridMultilevel"/>
    <w:tmpl w:val="B4D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33E6"/>
    <w:multiLevelType w:val="multilevel"/>
    <w:tmpl w:val="8866226A"/>
    <w:numStyleLink w:val="Listlevel2"/>
  </w:abstractNum>
  <w:abstractNum w:abstractNumId="11">
    <w:nsid w:val="45CB394B"/>
    <w:multiLevelType w:val="hybridMultilevel"/>
    <w:tmpl w:val="629A1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6A4F02"/>
    <w:multiLevelType w:val="multilevel"/>
    <w:tmpl w:val="CF76641E"/>
    <w:numStyleLink w:val="List--level1"/>
  </w:abstractNum>
  <w:abstractNum w:abstractNumId="13">
    <w:nsid w:val="4A683125"/>
    <w:multiLevelType w:val="hybridMultilevel"/>
    <w:tmpl w:val="747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41169"/>
    <w:multiLevelType w:val="multilevel"/>
    <w:tmpl w:val="8866226A"/>
    <w:numStyleLink w:val="Listlevel2"/>
  </w:abstractNum>
  <w:abstractNum w:abstractNumId="15">
    <w:nsid w:val="55171601"/>
    <w:multiLevelType w:val="multilevel"/>
    <w:tmpl w:val="8866226A"/>
    <w:numStyleLink w:val="Listlevel2"/>
  </w:abstractNum>
  <w:abstractNum w:abstractNumId="16">
    <w:nsid w:val="55DC2107"/>
    <w:multiLevelType w:val="multilevel"/>
    <w:tmpl w:val="8866226A"/>
    <w:numStyleLink w:val="Listlevel2"/>
  </w:abstractNum>
  <w:abstractNum w:abstractNumId="17">
    <w:nsid w:val="56984AD6"/>
    <w:multiLevelType w:val="hybridMultilevel"/>
    <w:tmpl w:val="85FA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B73F5"/>
    <w:multiLevelType w:val="multilevel"/>
    <w:tmpl w:val="8866226A"/>
    <w:numStyleLink w:val="Listlevel2"/>
  </w:abstractNum>
  <w:abstractNum w:abstractNumId="19">
    <w:nsid w:val="5D165C4A"/>
    <w:multiLevelType w:val="multilevel"/>
    <w:tmpl w:val="8866226A"/>
    <w:numStyleLink w:val="Listlevel2"/>
  </w:abstractNum>
  <w:abstractNum w:abstractNumId="20">
    <w:nsid w:val="615A10E8"/>
    <w:multiLevelType w:val="hybridMultilevel"/>
    <w:tmpl w:val="6C24173C"/>
    <w:lvl w:ilvl="0" w:tplc="C6EE1E7C">
      <w:start w:val="1"/>
      <w:numFmt w:val="decimal"/>
      <w:pStyle w:val="ListLevel3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pStyle w:val="ListLevel3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3945CE"/>
    <w:multiLevelType w:val="hybridMultilevel"/>
    <w:tmpl w:val="52D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B70155"/>
    <w:multiLevelType w:val="multilevel"/>
    <w:tmpl w:val="8866226A"/>
    <w:numStyleLink w:val="Listlevel2"/>
  </w:abstractNum>
  <w:abstractNum w:abstractNumId="23">
    <w:nsid w:val="6BEA36B4"/>
    <w:multiLevelType w:val="hybridMultilevel"/>
    <w:tmpl w:val="47C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36C43"/>
    <w:multiLevelType w:val="multilevel"/>
    <w:tmpl w:val="6C24173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3A1148"/>
    <w:multiLevelType w:val="multilevel"/>
    <w:tmpl w:val="8866226A"/>
    <w:styleLink w:val="Listlevel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2162F"/>
    <w:multiLevelType w:val="hybridMultilevel"/>
    <w:tmpl w:val="4F140FE4"/>
    <w:lvl w:ilvl="0" w:tplc="DA26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41BCA"/>
    <w:multiLevelType w:val="multilevel"/>
    <w:tmpl w:val="8866226A"/>
    <w:numStyleLink w:val="Listlevel2"/>
  </w:abstractNum>
  <w:abstractNum w:abstractNumId="28">
    <w:nsid w:val="7F4D05BC"/>
    <w:multiLevelType w:val="multilevel"/>
    <w:tmpl w:val="65D403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F801522"/>
    <w:multiLevelType w:val="multilevel"/>
    <w:tmpl w:val="8866226A"/>
    <w:numStyleLink w:val="Listlevel2"/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/>
          <w:color w:val="000000"/>
          <w:sz w:val="20"/>
          <w:szCs w:val="20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2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3"/>
  </w:num>
  <w:num w:numId="21">
    <w:abstractNumId w:val="8"/>
  </w:num>
  <w:num w:numId="22">
    <w:abstractNumId w:val="27"/>
  </w:num>
  <w:num w:numId="23">
    <w:abstractNumId w:val="18"/>
  </w:num>
  <w:num w:numId="24">
    <w:abstractNumId w:val="19"/>
  </w:num>
  <w:num w:numId="25">
    <w:abstractNumId w:val="15"/>
  </w:num>
  <w:num w:numId="26">
    <w:abstractNumId w:val="22"/>
  </w:num>
  <w:num w:numId="27">
    <w:abstractNumId w:val="16"/>
  </w:num>
  <w:num w:numId="28">
    <w:abstractNumId w:val="10"/>
    <w:lvlOverride w:ilvl="0">
      <w:lvl w:ilvl="0">
        <w:start w:val="1"/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/>
          <w:color w:val="000000"/>
          <w:szCs w:val="20"/>
        </w:rPr>
      </w:lvl>
    </w:lvlOverride>
  </w:num>
  <w:num w:numId="29">
    <w:abstractNumId w:val="29"/>
  </w:num>
  <w:num w:numId="30">
    <w:abstractNumId w:val="14"/>
  </w:num>
  <w:num w:numId="31">
    <w:abstractNumId w:val="24"/>
  </w:num>
  <w:num w:numId="32">
    <w:abstractNumId w:val="21"/>
  </w:num>
  <w:num w:numId="33">
    <w:abstractNumId w:val="13"/>
  </w:num>
  <w:num w:numId="34">
    <w:abstractNumId w:val="28"/>
  </w:num>
  <w:num w:numId="35">
    <w:abstractNumId w:val="26"/>
  </w:num>
  <w:num w:numId="36">
    <w:abstractNumId w:val="7"/>
  </w:num>
  <w:num w:numId="37">
    <w:abstractNumId w:val="9"/>
  </w:num>
  <w:num w:numId="38">
    <w:abstractNumId w:val="11"/>
  </w:num>
  <w:num w:numId="39">
    <w:abstractNumId w:val="23"/>
  </w:num>
  <w:num w:numId="4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87"/>
    <w:rsid w:val="00012541"/>
    <w:rsid w:val="000373B4"/>
    <w:rsid w:val="0006325F"/>
    <w:rsid w:val="00064F3E"/>
    <w:rsid w:val="00074636"/>
    <w:rsid w:val="00075673"/>
    <w:rsid w:val="000841C2"/>
    <w:rsid w:val="00093F95"/>
    <w:rsid w:val="000A0EAF"/>
    <w:rsid w:val="000A5A3F"/>
    <w:rsid w:val="000B4913"/>
    <w:rsid w:val="000C1707"/>
    <w:rsid w:val="000C405E"/>
    <w:rsid w:val="000C74A6"/>
    <w:rsid w:val="000D0EAC"/>
    <w:rsid w:val="000D56F7"/>
    <w:rsid w:val="000E0A79"/>
    <w:rsid w:val="000E3157"/>
    <w:rsid w:val="00100775"/>
    <w:rsid w:val="00100A9F"/>
    <w:rsid w:val="00106ACA"/>
    <w:rsid w:val="0011312D"/>
    <w:rsid w:val="001200B5"/>
    <w:rsid w:val="0014046C"/>
    <w:rsid w:val="00142B63"/>
    <w:rsid w:val="001638F4"/>
    <w:rsid w:val="00175F21"/>
    <w:rsid w:val="00184A79"/>
    <w:rsid w:val="00193FAC"/>
    <w:rsid w:val="001A3553"/>
    <w:rsid w:val="001A454C"/>
    <w:rsid w:val="001B654A"/>
    <w:rsid w:val="001B69AD"/>
    <w:rsid w:val="001C0F4E"/>
    <w:rsid w:val="001F410F"/>
    <w:rsid w:val="00210B28"/>
    <w:rsid w:val="0021214A"/>
    <w:rsid w:val="00213D2C"/>
    <w:rsid w:val="00232947"/>
    <w:rsid w:val="00244B86"/>
    <w:rsid w:val="00246B4F"/>
    <w:rsid w:val="00251407"/>
    <w:rsid w:val="00263ECA"/>
    <w:rsid w:val="00265963"/>
    <w:rsid w:val="00271258"/>
    <w:rsid w:val="00273A0B"/>
    <w:rsid w:val="002A0122"/>
    <w:rsid w:val="002A0FD3"/>
    <w:rsid w:val="002A62BA"/>
    <w:rsid w:val="002C707F"/>
    <w:rsid w:val="002D483A"/>
    <w:rsid w:val="002D641E"/>
    <w:rsid w:val="002D74D9"/>
    <w:rsid w:val="002E0723"/>
    <w:rsid w:val="002E663C"/>
    <w:rsid w:val="002F28CC"/>
    <w:rsid w:val="002F2976"/>
    <w:rsid w:val="002F560A"/>
    <w:rsid w:val="002F7B54"/>
    <w:rsid w:val="00316C52"/>
    <w:rsid w:val="00324F54"/>
    <w:rsid w:val="00326B7E"/>
    <w:rsid w:val="00330BD4"/>
    <w:rsid w:val="00343227"/>
    <w:rsid w:val="003442B8"/>
    <w:rsid w:val="00344EEE"/>
    <w:rsid w:val="003577C0"/>
    <w:rsid w:val="00364016"/>
    <w:rsid w:val="00364CC9"/>
    <w:rsid w:val="00374783"/>
    <w:rsid w:val="003A3628"/>
    <w:rsid w:val="003A67CD"/>
    <w:rsid w:val="003B4F7C"/>
    <w:rsid w:val="003C12E3"/>
    <w:rsid w:val="003E27D8"/>
    <w:rsid w:val="003E6119"/>
    <w:rsid w:val="003F02BC"/>
    <w:rsid w:val="0040136B"/>
    <w:rsid w:val="00401644"/>
    <w:rsid w:val="0040198F"/>
    <w:rsid w:val="00406D6F"/>
    <w:rsid w:val="00422129"/>
    <w:rsid w:val="0042324F"/>
    <w:rsid w:val="00441033"/>
    <w:rsid w:val="00446E51"/>
    <w:rsid w:val="00451855"/>
    <w:rsid w:val="00456067"/>
    <w:rsid w:val="004648F2"/>
    <w:rsid w:val="00473E00"/>
    <w:rsid w:val="00486450"/>
    <w:rsid w:val="004A01F1"/>
    <w:rsid w:val="004D6897"/>
    <w:rsid w:val="004E5490"/>
    <w:rsid w:val="00503712"/>
    <w:rsid w:val="00535D5B"/>
    <w:rsid w:val="00537771"/>
    <w:rsid w:val="005545A8"/>
    <w:rsid w:val="00556FF7"/>
    <w:rsid w:val="00565E06"/>
    <w:rsid w:val="00570308"/>
    <w:rsid w:val="00587A68"/>
    <w:rsid w:val="005935F6"/>
    <w:rsid w:val="005A0619"/>
    <w:rsid w:val="005A0E59"/>
    <w:rsid w:val="005C45BF"/>
    <w:rsid w:val="005C6C43"/>
    <w:rsid w:val="005D0356"/>
    <w:rsid w:val="005D0EBD"/>
    <w:rsid w:val="005E097B"/>
    <w:rsid w:val="006057A2"/>
    <w:rsid w:val="00623AC2"/>
    <w:rsid w:val="00625DB4"/>
    <w:rsid w:val="006451B8"/>
    <w:rsid w:val="0068034A"/>
    <w:rsid w:val="00696971"/>
    <w:rsid w:val="006A384C"/>
    <w:rsid w:val="006A473E"/>
    <w:rsid w:val="006B2024"/>
    <w:rsid w:val="006E5B2E"/>
    <w:rsid w:val="006F5396"/>
    <w:rsid w:val="007041A1"/>
    <w:rsid w:val="00712475"/>
    <w:rsid w:val="00717EB2"/>
    <w:rsid w:val="00722C2D"/>
    <w:rsid w:val="007329EF"/>
    <w:rsid w:val="00733DFF"/>
    <w:rsid w:val="007473B5"/>
    <w:rsid w:val="007717F7"/>
    <w:rsid w:val="0077641D"/>
    <w:rsid w:val="00783688"/>
    <w:rsid w:val="0078661C"/>
    <w:rsid w:val="00792B67"/>
    <w:rsid w:val="00793D39"/>
    <w:rsid w:val="00796669"/>
    <w:rsid w:val="007978CE"/>
    <w:rsid w:val="007A02B8"/>
    <w:rsid w:val="007A1EAE"/>
    <w:rsid w:val="007A619F"/>
    <w:rsid w:val="007A7D2F"/>
    <w:rsid w:val="007B3141"/>
    <w:rsid w:val="007B7DEF"/>
    <w:rsid w:val="007C4411"/>
    <w:rsid w:val="007D7B23"/>
    <w:rsid w:val="007E2524"/>
    <w:rsid w:val="007E315F"/>
    <w:rsid w:val="00804642"/>
    <w:rsid w:val="00821410"/>
    <w:rsid w:val="00822422"/>
    <w:rsid w:val="00853EA0"/>
    <w:rsid w:val="00863E4F"/>
    <w:rsid w:val="00866D9E"/>
    <w:rsid w:val="00867AF9"/>
    <w:rsid w:val="008963BA"/>
    <w:rsid w:val="008A0281"/>
    <w:rsid w:val="008A182A"/>
    <w:rsid w:val="008A2B93"/>
    <w:rsid w:val="008C5C5F"/>
    <w:rsid w:val="008F78E3"/>
    <w:rsid w:val="00904607"/>
    <w:rsid w:val="00916577"/>
    <w:rsid w:val="00931FA9"/>
    <w:rsid w:val="009347C8"/>
    <w:rsid w:val="009415C9"/>
    <w:rsid w:val="00946DD0"/>
    <w:rsid w:val="00947E01"/>
    <w:rsid w:val="00953AEA"/>
    <w:rsid w:val="0096726D"/>
    <w:rsid w:val="00985AEA"/>
    <w:rsid w:val="00987E0F"/>
    <w:rsid w:val="00991C98"/>
    <w:rsid w:val="0099644A"/>
    <w:rsid w:val="009A6010"/>
    <w:rsid w:val="009A74FD"/>
    <w:rsid w:val="009B7802"/>
    <w:rsid w:val="009C0ADD"/>
    <w:rsid w:val="009C5437"/>
    <w:rsid w:val="009D271D"/>
    <w:rsid w:val="009D77CA"/>
    <w:rsid w:val="009E0AF2"/>
    <w:rsid w:val="009E598F"/>
    <w:rsid w:val="009F3E2D"/>
    <w:rsid w:val="00A03266"/>
    <w:rsid w:val="00A11C22"/>
    <w:rsid w:val="00A21255"/>
    <w:rsid w:val="00A32371"/>
    <w:rsid w:val="00A341F7"/>
    <w:rsid w:val="00A42404"/>
    <w:rsid w:val="00A45147"/>
    <w:rsid w:val="00A461BE"/>
    <w:rsid w:val="00A61A71"/>
    <w:rsid w:val="00A62A10"/>
    <w:rsid w:val="00A82187"/>
    <w:rsid w:val="00A91919"/>
    <w:rsid w:val="00AA47E6"/>
    <w:rsid w:val="00AB4DE6"/>
    <w:rsid w:val="00AC0C5B"/>
    <w:rsid w:val="00AC29DC"/>
    <w:rsid w:val="00AC663E"/>
    <w:rsid w:val="00AC6CB6"/>
    <w:rsid w:val="00AD7478"/>
    <w:rsid w:val="00AE0C17"/>
    <w:rsid w:val="00B154D2"/>
    <w:rsid w:val="00B3405E"/>
    <w:rsid w:val="00B53A45"/>
    <w:rsid w:val="00B669C8"/>
    <w:rsid w:val="00B769A0"/>
    <w:rsid w:val="00B84E18"/>
    <w:rsid w:val="00BC4271"/>
    <w:rsid w:val="00BF17C5"/>
    <w:rsid w:val="00BF2964"/>
    <w:rsid w:val="00C00054"/>
    <w:rsid w:val="00C014FD"/>
    <w:rsid w:val="00C128C2"/>
    <w:rsid w:val="00C22459"/>
    <w:rsid w:val="00C343AE"/>
    <w:rsid w:val="00C564AA"/>
    <w:rsid w:val="00C57D33"/>
    <w:rsid w:val="00C61CBD"/>
    <w:rsid w:val="00C679E9"/>
    <w:rsid w:val="00C95106"/>
    <w:rsid w:val="00C95136"/>
    <w:rsid w:val="00CB2BDD"/>
    <w:rsid w:val="00CC578B"/>
    <w:rsid w:val="00CD6793"/>
    <w:rsid w:val="00CE581E"/>
    <w:rsid w:val="00CE681A"/>
    <w:rsid w:val="00CF0345"/>
    <w:rsid w:val="00CF3B68"/>
    <w:rsid w:val="00D0160C"/>
    <w:rsid w:val="00D21B5F"/>
    <w:rsid w:val="00D22A5B"/>
    <w:rsid w:val="00D24713"/>
    <w:rsid w:val="00D26D5F"/>
    <w:rsid w:val="00D4581F"/>
    <w:rsid w:val="00D50836"/>
    <w:rsid w:val="00D51191"/>
    <w:rsid w:val="00D52C29"/>
    <w:rsid w:val="00D5462D"/>
    <w:rsid w:val="00D62C5D"/>
    <w:rsid w:val="00D75912"/>
    <w:rsid w:val="00D8503E"/>
    <w:rsid w:val="00D92AA3"/>
    <w:rsid w:val="00DA50B7"/>
    <w:rsid w:val="00DA6A52"/>
    <w:rsid w:val="00DA7718"/>
    <w:rsid w:val="00DB5DBC"/>
    <w:rsid w:val="00DD0489"/>
    <w:rsid w:val="00DD286E"/>
    <w:rsid w:val="00DE2539"/>
    <w:rsid w:val="00DE2599"/>
    <w:rsid w:val="00DF0B49"/>
    <w:rsid w:val="00DF16CD"/>
    <w:rsid w:val="00DF17E1"/>
    <w:rsid w:val="00DF40C2"/>
    <w:rsid w:val="00E025D5"/>
    <w:rsid w:val="00E47035"/>
    <w:rsid w:val="00E51954"/>
    <w:rsid w:val="00E57D51"/>
    <w:rsid w:val="00E66E3C"/>
    <w:rsid w:val="00E75250"/>
    <w:rsid w:val="00E77C48"/>
    <w:rsid w:val="00E803C5"/>
    <w:rsid w:val="00E915B3"/>
    <w:rsid w:val="00E94638"/>
    <w:rsid w:val="00E977E7"/>
    <w:rsid w:val="00EA4D9A"/>
    <w:rsid w:val="00EA5484"/>
    <w:rsid w:val="00ED4AEB"/>
    <w:rsid w:val="00F03801"/>
    <w:rsid w:val="00F05A9C"/>
    <w:rsid w:val="00F06408"/>
    <w:rsid w:val="00F219E3"/>
    <w:rsid w:val="00F24F8D"/>
    <w:rsid w:val="00F25865"/>
    <w:rsid w:val="00F31BB2"/>
    <w:rsid w:val="00F41256"/>
    <w:rsid w:val="00F65D3B"/>
    <w:rsid w:val="00F6656C"/>
    <w:rsid w:val="00F86D13"/>
    <w:rsid w:val="00F92EF9"/>
    <w:rsid w:val="00FA223E"/>
    <w:rsid w:val="00FA5C65"/>
    <w:rsid w:val="00FB3B60"/>
    <w:rsid w:val="00FB4557"/>
    <w:rsid w:val="00FD0036"/>
    <w:rsid w:val="00FE6558"/>
    <w:rsid w:val="00FF43C7"/>
    <w:rsid w:val="00FF48B9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3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53AEA"/>
    <w:pPr>
      <w:keepNext/>
      <w:spacing w:before="8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0160C"/>
    <w:pPr>
      <w:keepNext/>
      <w:spacing w:before="240" w:after="6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D0160C"/>
    <w:pPr>
      <w:spacing w:before="240" w:after="60"/>
      <w:outlineLvl w:val="5"/>
    </w:pPr>
    <w:rPr>
      <w:rFonts w:ascii="Trebuchet MS" w:hAnsi="Trebuchet MS"/>
      <w:b/>
      <w:bCs/>
      <w:spacing w:val="20"/>
      <w:sz w:val="16"/>
      <w:szCs w:val="16"/>
    </w:rPr>
  </w:style>
  <w:style w:type="paragraph" w:styleId="Heading8">
    <w:name w:val="heading 8"/>
    <w:basedOn w:val="BodyText2"/>
    <w:next w:val="Normal"/>
    <w:qFormat/>
    <w:rsid w:val="007978CE"/>
    <w:pPr>
      <w:tabs>
        <w:tab w:val="left" w:pos="5760"/>
      </w:tabs>
      <w:outlineLvl w:val="7"/>
    </w:pPr>
    <w:rPr>
      <w:b/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5935F6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6451B8"/>
    <w:pPr>
      <w:spacing w:after="120"/>
    </w:pPr>
  </w:style>
  <w:style w:type="paragraph" w:styleId="BodyText2">
    <w:name w:val="Body Text 2"/>
    <w:basedOn w:val="BodyText"/>
    <w:rsid w:val="006451B8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D0160C"/>
    <w:pPr>
      <w:spacing w:before="4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D01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D0160C"/>
    <w:rPr>
      <w:rFonts w:ascii="Arial" w:hAnsi="Arial" w:cs="Courier New"/>
      <w:b/>
      <w:color w:val="333333"/>
      <w:szCs w:val="24"/>
      <w:lang w:val="en-US" w:eastAsia="en-US" w:bidi="ar-SA"/>
    </w:rPr>
  </w:style>
  <w:style w:type="paragraph" w:customStyle="1" w:styleId="Companyname">
    <w:name w:val="Company name"/>
    <w:basedOn w:val="BodyTextINTROParagraph"/>
    <w:next w:val="Normal"/>
    <w:rsid w:val="00953AEA"/>
    <w:pPr>
      <w:spacing w:before="0" w:after="0" w:line="240" w:lineRule="auto"/>
      <w:ind w:left="0"/>
    </w:pPr>
    <w:rPr>
      <w:sz w:val="24"/>
    </w:rPr>
  </w:style>
  <w:style w:type="paragraph" w:styleId="Footer">
    <w:name w:val="footer"/>
    <w:basedOn w:val="Normal"/>
    <w:rsid w:val="00D0160C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D0160C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0160C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0160C"/>
  </w:style>
  <w:style w:type="table" w:styleId="TableGrid">
    <w:name w:val="Table Grid"/>
    <w:basedOn w:val="TableNormal"/>
    <w:rsid w:val="00D5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Heading6Char"/>
    <w:link w:val="Heading9"/>
    <w:rsid w:val="005935F6"/>
    <w:rPr>
      <w:rFonts w:ascii="Arial" w:hAnsi="Arial" w:cs="Arial"/>
      <w:b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451B8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6451B8"/>
    <w:rPr>
      <w:rFonts w:ascii="Arial" w:hAnsi="Arial"/>
      <w:szCs w:val="24"/>
      <w:lang w:val="en-US" w:eastAsia="en-US" w:bidi="ar-SA"/>
    </w:rPr>
  </w:style>
  <w:style w:type="character" w:styleId="Hyperlink">
    <w:name w:val="Hyperlink"/>
    <w:basedOn w:val="DefaultParagraphFont"/>
    <w:rsid w:val="007978CE"/>
    <w:rPr>
      <w:color w:val="0000FF"/>
      <w:u w:val="single"/>
    </w:rPr>
  </w:style>
  <w:style w:type="numbering" w:customStyle="1" w:styleId="List--level1">
    <w:name w:val="List -- level 1"/>
    <w:basedOn w:val="NoList"/>
    <w:rsid w:val="00D26D5F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D62C5D"/>
    <w:pPr>
      <w:numPr>
        <w:numId w:val="8"/>
      </w:numPr>
    </w:pPr>
  </w:style>
  <w:style w:type="character" w:styleId="PageNumber">
    <w:name w:val="page number"/>
    <w:basedOn w:val="DefaultParagraphFont"/>
    <w:rsid w:val="002A0FD3"/>
  </w:style>
  <w:style w:type="paragraph" w:customStyle="1" w:styleId="StyleBefore6ptAfter6pt">
    <w:name w:val="Style Before:  6 pt After:  6 pt"/>
    <w:basedOn w:val="Normal"/>
    <w:rsid w:val="00F86D13"/>
    <w:pPr>
      <w:spacing w:before="120" w:after="60"/>
    </w:pPr>
    <w:rPr>
      <w:szCs w:val="20"/>
    </w:rPr>
  </w:style>
  <w:style w:type="paragraph" w:customStyle="1" w:styleId="StyleBoldBefore6ptAfter3pt">
    <w:name w:val="Style Bold Before:  6 pt After:  3 pt"/>
    <w:basedOn w:val="Normal"/>
    <w:rsid w:val="00C343AE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AC663E"/>
    <w:rPr>
      <w:sz w:val="16"/>
      <w:szCs w:val="16"/>
    </w:rPr>
  </w:style>
  <w:style w:type="numbering" w:customStyle="1" w:styleId="StyleNumberedItalic1">
    <w:name w:val="Style Numbered Italic1"/>
    <w:rsid w:val="00213D2C"/>
    <w:pPr>
      <w:numPr>
        <w:numId w:val="3"/>
      </w:numPr>
    </w:pPr>
  </w:style>
  <w:style w:type="paragraph" w:customStyle="1" w:styleId="List-level4">
    <w:name w:val="List - level 4"/>
    <w:basedOn w:val="Normal"/>
    <w:next w:val="Normal"/>
    <w:rsid w:val="006B2024"/>
    <w:pPr>
      <w:numPr>
        <w:numId w:val="7"/>
      </w:numPr>
    </w:pPr>
    <w:rPr>
      <w:i/>
      <w:szCs w:val="20"/>
    </w:rPr>
  </w:style>
  <w:style w:type="paragraph" w:styleId="CommentText">
    <w:name w:val="annotation text"/>
    <w:basedOn w:val="Normal"/>
    <w:semiHidden/>
    <w:rsid w:val="00AC66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C663E"/>
    <w:rPr>
      <w:b/>
      <w:bCs/>
    </w:rPr>
  </w:style>
  <w:style w:type="paragraph" w:styleId="BalloonText">
    <w:name w:val="Balloon Text"/>
    <w:basedOn w:val="Normal"/>
    <w:semiHidden/>
    <w:rsid w:val="00AC66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53AEA"/>
    <w:rPr>
      <w:rFonts w:ascii="Arial" w:hAnsi="Arial"/>
      <w:i/>
      <w:iCs/>
      <w:color w:val="333333"/>
      <w:sz w:val="20"/>
    </w:rPr>
  </w:style>
  <w:style w:type="character" w:customStyle="1" w:styleId="Instructionaltext">
    <w:name w:val="Instructional text"/>
    <w:rsid w:val="000841C2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EA4D9A"/>
    <w:pPr>
      <w:numPr>
        <w:numId w:val="18"/>
      </w:numPr>
    </w:pPr>
  </w:style>
  <w:style w:type="paragraph" w:customStyle="1" w:styleId="Style1">
    <w:name w:val="Style1"/>
    <w:basedOn w:val="List-level4"/>
    <w:rsid w:val="005D0EBD"/>
    <w:pPr>
      <w:tabs>
        <w:tab w:val="num" w:pos="2880"/>
      </w:tabs>
      <w:ind w:left="2880"/>
    </w:pPr>
  </w:style>
  <w:style w:type="paragraph" w:styleId="ListNumber4">
    <w:name w:val="List Number 4"/>
    <w:basedOn w:val="Normal"/>
    <w:rsid w:val="005D0EBD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0125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6C43"/>
  </w:style>
  <w:style w:type="character" w:customStyle="1" w:styleId="il">
    <w:name w:val="il"/>
    <w:basedOn w:val="DefaultParagraphFont"/>
    <w:rsid w:val="005C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3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53AEA"/>
    <w:pPr>
      <w:keepNext/>
      <w:spacing w:before="8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0160C"/>
    <w:pPr>
      <w:keepNext/>
      <w:spacing w:before="240" w:after="6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D0160C"/>
    <w:pPr>
      <w:spacing w:before="240" w:after="60"/>
      <w:outlineLvl w:val="5"/>
    </w:pPr>
    <w:rPr>
      <w:rFonts w:ascii="Trebuchet MS" w:hAnsi="Trebuchet MS"/>
      <w:b/>
      <w:bCs/>
      <w:spacing w:val="20"/>
      <w:sz w:val="16"/>
      <w:szCs w:val="16"/>
    </w:rPr>
  </w:style>
  <w:style w:type="paragraph" w:styleId="Heading8">
    <w:name w:val="heading 8"/>
    <w:basedOn w:val="BodyText2"/>
    <w:next w:val="Normal"/>
    <w:qFormat/>
    <w:rsid w:val="007978CE"/>
    <w:pPr>
      <w:tabs>
        <w:tab w:val="left" w:pos="5760"/>
      </w:tabs>
      <w:outlineLvl w:val="7"/>
    </w:pPr>
    <w:rPr>
      <w:b/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5935F6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6451B8"/>
    <w:pPr>
      <w:spacing w:after="120"/>
    </w:pPr>
  </w:style>
  <w:style w:type="paragraph" w:styleId="BodyText2">
    <w:name w:val="Body Text 2"/>
    <w:basedOn w:val="BodyText"/>
    <w:rsid w:val="006451B8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D0160C"/>
    <w:pPr>
      <w:spacing w:before="4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D01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D0160C"/>
    <w:rPr>
      <w:rFonts w:ascii="Arial" w:hAnsi="Arial" w:cs="Courier New"/>
      <w:b/>
      <w:color w:val="333333"/>
      <w:szCs w:val="24"/>
      <w:lang w:val="en-US" w:eastAsia="en-US" w:bidi="ar-SA"/>
    </w:rPr>
  </w:style>
  <w:style w:type="paragraph" w:customStyle="1" w:styleId="Companyname">
    <w:name w:val="Company name"/>
    <w:basedOn w:val="BodyTextINTROParagraph"/>
    <w:next w:val="Normal"/>
    <w:rsid w:val="00953AEA"/>
    <w:pPr>
      <w:spacing w:before="0" w:after="0" w:line="240" w:lineRule="auto"/>
      <w:ind w:left="0"/>
    </w:pPr>
    <w:rPr>
      <w:sz w:val="24"/>
    </w:rPr>
  </w:style>
  <w:style w:type="paragraph" w:styleId="Footer">
    <w:name w:val="footer"/>
    <w:basedOn w:val="Normal"/>
    <w:rsid w:val="00D0160C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D0160C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0160C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0160C"/>
  </w:style>
  <w:style w:type="table" w:styleId="TableGrid">
    <w:name w:val="Table Grid"/>
    <w:basedOn w:val="TableNormal"/>
    <w:rsid w:val="00D5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Heading6Char"/>
    <w:link w:val="Heading9"/>
    <w:rsid w:val="005935F6"/>
    <w:rPr>
      <w:rFonts w:ascii="Arial" w:hAnsi="Arial" w:cs="Arial"/>
      <w:b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451B8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6451B8"/>
    <w:rPr>
      <w:rFonts w:ascii="Arial" w:hAnsi="Arial"/>
      <w:szCs w:val="24"/>
      <w:lang w:val="en-US" w:eastAsia="en-US" w:bidi="ar-SA"/>
    </w:rPr>
  </w:style>
  <w:style w:type="character" w:styleId="Hyperlink">
    <w:name w:val="Hyperlink"/>
    <w:basedOn w:val="DefaultParagraphFont"/>
    <w:rsid w:val="007978CE"/>
    <w:rPr>
      <w:color w:val="0000FF"/>
      <w:u w:val="single"/>
    </w:rPr>
  </w:style>
  <w:style w:type="numbering" w:customStyle="1" w:styleId="List--level1">
    <w:name w:val="List -- level 1"/>
    <w:basedOn w:val="NoList"/>
    <w:rsid w:val="00D26D5F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D62C5D"/>
    <w:pPr>
      <w:numPr>
        <w:numId w:val="8"/>
      </w:numPr>
    </w:pPr>
  </w:style>
  <w:style w:type="character" w:styleId="PageNumber">
    <w:name w:val="page number"/>
    <w:basedOn w:val="DefaultParagraphFont"/>
    <w:rsid w:val="002A0FD3"/>
  </w:style>
  <w:style w:type="paragraph" w:customStyle="1" w:styleId="StyleBefore6ptAfter6pt">
    <w:name w:val="Style Before:  6 pt After:  6 pt"/>
    <w:basedOn w:val="Normal"/>
    <w:rsid w:val="00F86D13"/>
    <w:pPr>
      <w:spacing w:before="120" w:after="60"/>
    </w:pPr>
    <w:rPr>
      <w:szCs w:val="20"/>
    </w:rPr>
  </w:style>
  <w:style w:type="paragraph" w:customStyle="1" w:styleId="StyleBoldBefore6ptAfter3pt">
    <w:name w:val="Style Bold Before:  6 pt After:  3 pt"/>
    <w:basedOn w:val="Normal"/>
    <w:rsid w:val="00C343AE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AC663E"/>
    <w:rPr>
      <w:sz w:val="16"/>
      <w:szCs w:val="16"/>
    </w:rPr>
  </w:style>
  <w:style w:type="numbering" w:customStyle="1" w:styleId="StyleNumberedItalic1">
    <w:name w:val="Style Numbered Italic1"/>
    <w:rsid w:val="00213D2C"/>
    <w:pPr>
      <w:numPr>
        <w:numId w:val="3"/>
      </w:numPr>
    </w:pPr>
  </w:style>
  <w:style w:type="paragraph" w:customStyle="1" w:styleId="List-level4">
    <w:name w:val="List - level 4"/>
    <w:basedOn w:val="Normal"/>
    <w:next w:val="Normal"/>
    <w:rsid w:val="006B2024"/>
    <w:pPr>
      <w:numPr>
        <w:numId w:val="7"/>
      </w:numPr>
    </w:pPr>
    <w:rPr>
      <w:i/>
      <w:szCs w:val="20"/>
    </w:rPr>
  </w:style>
  <w:style w:type="paragraph" w:styleId="CommentText">
    <w:name w:val="annotation text"/>
    <w:basedOn w:val="Normal"/>
    <w:semiHidden/>
    <w:rsid w:val="00AC66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C663E"/>
    <w:rPr>
      <w:b/>
      <w:bCs/>
    </w:rPr>
  </w:style>
  <w:style w:type="paragraph" w:styleId="BalloonText">
    <w:name w:val="Balloon Text"/>
    <w:basedOn w:val="Normal"/>
    <w:semiHidden/>
    <w:rsid w:val="00AC66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53AEA"/>
    <w:rPr>
      <w:rFonts w:ascii="Arial" w:hAnsi="Arial"/>
      <w:i/>
      <w:iCs/>
      <w:color w:val="333333"/>
      <w:sz w:val="20"/>
    </w:rPr>
  </w:style>
  <w:style w:type="character" w:customStyle="1" w:styleId="Instructionaltext">
    <w:name w:val="Instructional text"/>
    <w:rsid w:val="000841C2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EA4D9A"/>
    <w:pPr>
      <w:numPr>
        <w:numId w:val="18"/>
      </w:numPr>
    </w:pPr>
  </w:style>
  <w:style w:type="paragraph" w:customStyle="1" w:styleId="Style1">
    <w:name w:val="Style1"/>
    <w:basedOn w:val="List-level4"/>
    <w:rsid w:val="005D0EBD"/>
    <w:pPr>
      <w:tabs>
        <w:tab w:val="num" w:pos="2880"/>
      </w:tabs>
      <w:ind w:left="2880"/>
    </w:pPr>
  </w:style>
  <w:style w:type="paragraph" w:styleId="ListNumber4">
    <w:name w:val="List Number 4"/>
    <w:basedOn w:val="Normal"/>
    <w:rsid w:val="005D0EBD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0125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6C43"/>
  </w:style>
  <w:style w:type="character" w:customStyle="1" w:styleId="il">
    <w:name w:val="il"/>
    <w:basedOn w:val="DefaultParagraphFont"/>
    <w:rsid w:val="005C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ena.bumbray@maryland.gov" TargetMode="Externa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ntwon.grant@maryland.gov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usuf.kazi@maryland.gov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lewis\AppData\Roaming\Microsoft\Templates\HIPAA%20privacy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D629A85-76BC-46C3-8006-7BD60D88D99B}"/>
</file>

<file path=customXml/itemProps2.xml><?xml version="1.0" encoding="utf-8"?>
<ds:datastoreItem xmlns:ds="http://schemas.openxmlformats.org/officeDocument/2006/customXml" ds:itemID="{1A63DFA3-DB55-4C05-A375-840611EF7913}"/>
</file>

<file path=customXml/itemProps3.xml><?xml version="1.0" encoding="utf-8"?>
<ds:datastoreItem xmlns:ds="http://schemas.openxmlformats.org/officeDocument/2006/customXml" ds:itemID="{C60E32D6-B1E1-478E-AE0A-7C43A45BCC4F}"/>
</file>

<file path=customXml/itemProps4.xml><?xml version="1.0" encoding="utf-8"?>
<ds:datastoreItem xmlns:ds="http://schemas.openxmlformats.org/officeDocument/2006/customXml" ds:itemID="{E0F8EA56-9A6C-43CC-ACB1-BC35EF68CFF9}"/>
</file>

<file path=customXml/itemProps5.xml><?xml version="1.0" encoding="utf-8"?>
<ds:datastoreItem xmlns:ds="http://schemas.openxmlformats.org/officeDocument/2006/customXml" ds:itemID="{9B9D9BBB-D57F-4809-8767-952FF68FE373}"/>
</file>

<file path=docProps/app.xml><?xml version="1.0" encoding="utf-8"?>
<Properties xmlns="http://schemas.openxmlformats.org/officeDocument/2006/extended-properties" xmlns:vt="http://schemas.openxmlformats.org/officeDocument/2006/docPropsVTypes">
  <Template>HIPAA privacy policy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privacy policy</vt:lpstr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privacy policy</dc:title>
  <dc:creator>trlewis</dc:creator>
  <cp:lastModifiedBy>Home</cp:lastModifiedBy>
  <cp:revision>2</cp:revision>
  <cp:lastPrinted>2005-11-03T20:08:00Z</cp:lastPrinted>
  <dcterms:created xsi:type="dcterms:W3CDTF">2016-07-05T16:02:00Z</dcterms:created>
  <dcterms:modified xsi:type="dcterms:W3CDTF">2016-07-05T16:02:00Z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TC100743811033</vt:lpwstr>
  </property>
  <property fmtid="{D5CDD505-2E9C-101B-9397-08002B2CF9AE}" pid="3" name="ContentTypeId">
    <vt:lpwstr>0x0101006FA243C363007F4F827DB51D02034FC2</vt:lpwstr>
  </property>
  <property fmtid="{D5CDD505-2E9C-101B-9397-08002B2CF9AE}" pid="4" name="_dlc_DocIdItemGuid">
    <vt:lpwstr>f8d2ff43-054d-4471-b017-6c5002b56b40</vt:lpwstr>
  </property>
</Properties>
</file>